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A" w:rsidRPr="005A1CA7" w:rsidRDefault="005B2B1A" w:rsidP="005B2B1A">
      <w:pPr>
        <w:ind w:firstLine="0"/>
      </w:pPr>
      <w:r w:rsidRPr="005A1CA7">
        <w:t xml:space="preserve">Зарегистрирован в </w:t>
      </w:r>
      <w:r w:rsidRPr="005A1CA7">
        <w:rPr>
          <w:rFonts w:cs="Times New Roman"/>
          <w:szCs w:val="28"/>
        </w:rPr>
        <w:t>государственно-</w:t>
      </w:r>
      <w:r w:rsidRPr="005A1CA7">
        <w:t>правовом управлении Пра</w:t>
      </w:r>
      <w:r>
        <w:t>вительства Ярославской области 05</w:t>
      </w:r>
      <w:r w:rsidRPr="005A1CA7">
        <w:t>.0</w:t>
      </w:r>
      <w:r>
        <w:t>4</w:t>
      </w:r>
      <w:r w:rsidRPr="005A1CA7">
        <w:t>.2024 № 10-147</w:t>
      </w:r>
      <w:r>
        <w:t>85</w:t>
      </w:r>
    </w:p>
    <w:p w:rsidR="005B2B1A" w:rsidRPr="005A1CA7" w:rsidRDefault="005B2B1A" w:rsidP="005B2B1A">
      <w:pPr>
        <w:jc w:val="center"/>
        <w:rPr>
          <w:b/>
        </w:rPr>
      </w:pPr>
    </w:p>
    <w:p w:rsidR="005B2B1A" w:rsidRPr="005A1CA7" w:rsidRDefault="005B2B1A" w:rsidP="005B2B1A">
      <w:pPr>
        <w:jc w:val="center"/>
        <w:rPr>
          <w:b/>
        </w:rPr>
      </w:pPr>
      <w:r w:rsidRPr="005A1CA7">
        <w:rPr>
          <w:b/>
        </w:rPr>
        <w:t>МИНИСТЕРСТВО ОБРАЗОВАНИЯ</w:t>
      </w:r>
      <w:r w:rsidRPr="005A1CA7">
        <w:rPr>
          <w:b/>
        </w:rPr>
        <w:br/>
        <w:t>ЯРОСЛАВСКОЙ ОБЛАСТИ</w:t>
      </w:r>
      <w:r w:rsidRPr="005A1CA7">
        <w:rPr>
          <w:b/>
        </w:rPr>
        <w:br/>
      </w:r>
    </w:p>
    <w:p w:rsidR="005B2B1A" w:rsidRPr="005A1CA7" w:rsidRDefault="005B2B1A" w:rsidP="005B2B1A">
      <w:pPr>
        <w:jc w:val="center"/>
        <w:rPr>
          <w:b/>
        </w:rPr>
      </w:pPr>
      <w:r w:rsidRPr="005A1CA7">
        <w:rPr>
          <w:b/>
        </w:rPr>
        <w:t>ПРИКАЗ</w:t>
      </w:r>
    </w:p>
    <w:p w:rsidR="005B2B1A" w:rsidRPr="005A1CA7" w:rsidRDefault="005B2B1A" w:rsidP="005B2B1A"/>
    <w:p w:rsidR="005B2B1A" w:rsidRPr="005A1CA7" w:rsidRDefault="005B2B1A" w:rsidP="005B2B1A">
      <w:pPr>
        <w:ind w:firstLine="0"/>
      </w:pPr>
      <w:r w:rsidRPr="005A1CA7">
        <w:t xml:space="preserve">от </w:t>
      </w:r>
      <w:r>
        <w:t>05</w:t>
      </w:r>
      <w:r w:rsidRPr="005A1CA7">
        <w:t>.0</w:t>
      </w:r>
      <w:r>
        <w:t>4</w:t>
      </w:r>
      <w:r w:rsidRPr="005A1CA7">
        <w:t>.2024 № 1</w:t>
      </w:r>
      <w:r>
        <w:t>9</w:t>
      </w:r>
      <w:r w:rsidRPr="005A1CA7">
        <w:t>-нп</w:t>
      </w:r>
    </w:p>
    <w:p w:rsidR="005B2B1A" w:rsidRPr="005A1CA7" w:rsidRDefault="005B2B1A" w:rsidP="005B2B1A">
      <w:pPr>
        <w:ind w:firstLine="0"/>
      </w:pPr>
      <w:r w:rsidRPr="005A1CA7"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AA15B3">
        <w:rPr>
          <w:rFonts w:cs="Times New Roman"/>
          <w:szCs w:val="28"/>
        </w:rPr>
        <w:t xml:space="preserve">О признании утратившими силу приказов </w:t>
      </w:r>
      <w:r w:rsidR="00C14C01">
        <w:rPr>
          <w:rFonts w:cs="Times New Roman"/>
          <w:szCs w:val="28"/>
        </w:rPr>
        <w:t>департамента образования Ярославской области от</w:t>
      </w:r>
      <w:r w:rsidR="00AA15B3">
        <w:rPr>
          <w:rFonts w:cs="Times New Roman"/>
          <w:szCs w:val="28"/>
        </w:rPr>
        <w:t xml:space="preserve"> 10</w:t>
      </w:r>
      <w:r w:rsidR="00C14C01">
        <w:rPr>
          <w:rFonts w:cs="Times New Roman"/>
          <w:szCs w:val="28"/>
        </w:rPr>
        <w:t>.0</w:t>
      </w:r>
      <w:r w:rsidR="00AA15B3">
        <w:rPr>
          <w:rFonts w:cs="Times New Roman"/>
          <w:szCs w:val="28"/>
        </w:rPr>
        <w:t>6</w:t>
      </w:r>
      <w:r w:rsidR="00C14C01">
        <w:rPr>
          <w:rFonts w:cs="Times New Roman"/>
          <w:szCs w:val="28"/>
        </w:rPr>
        <w:t>.201</w:t>
      </w:r>
      <w:r w:rsidR="00AA15B3">
        <w:rPr>
          <w:rFonts w:cs="Times New Roman"/>
          <w:szCs w:val="28"/>
        </w:rPr>
        <w:t>9</w:t>
      </w:r>
      <w:r w:rsidR="00C14C01">
        <w:rPr>
          <w:rFonts w:cs="Times New Roman"/>
          <w:szCs w:val="28"/>
        </w:rPr>
        <w:t xml:space="preserve"> №</w:t>
      </w:r>
      <w:r w:rsidR="001F42AF">
        <w:rPr>
          <w:rFonts w:cs="Times New Roman"/>
          <w:szCs w:val="28"/>
        </w:rPr>
        <w:t xml:space="preserve"> </w:t>
      </w:r>
      <w:r w:rsidR="00AA15B3">
        <w:rPr>
          <w:rFonts w:cs="Times New Roman"/>
          <w:szCs w:val="28"/>
        </w:rPr>
        <w:t>26</w:t>
      </w:r>
      <w:r w:rsidR="00C14C01">
        <w:rPr>
          <w:rFonts w:cs="Times New Roman"/>
          <w:szCs w:val="28"/>
        </w:rPr>
        <w:t>-нп</w:t>
      </w:r>
      <w:r>
        <w:rPr>
          <w:rFonts w:cs="Times New Roman"/>
          <w:szCs w:val="28"/>
        </w:rPr>
        <w:fldChar w:fldCharType="end"/>
      </w:r>
      <w:r w:rsidR="00AA15B3">
        <w:rPr>
          <w:rFonts w:cs="Times New Roman"/>
          <w:szCs w:val="28"/>
        </w:rPr>
        <w:t xml:space="preserve"> и от 01.06.2020 № 14-нп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165F0A" w:rsidRPr="00EA219D" w:rsidRDefault="00165F0A" w:rsidP="00165F0A">
      <w:pPr>
        <w:jc w:val="both"/>
        <w:rPr>
          <w:rFonts w:eastAsia="Calibri" w:cs="Times New Roman"/>
          <w:szCs w:val="28"/>
        </w:rPr>
      </w:pPr>
      <w:r w:rsidRPr="00EA219D">
        <w:rPr>
          <w:rFonts w:eastAsia="Calibri" w:cs="Times New Roman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165F0A" w:rsidRPr="00EA219D" w:rsidRDefault="00AA15B3" w:rsidP="00165F0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165F0A" w:rsidRPr="00EA219D">
        <w:rPr>
          <w:rFonts w:cs="Times New Roman"/>
          <w:szCs w:val="28"/>
        </w:rPr>
        <w:t xml:space="preserve"> ОБРАЗОВАНИЯ ЯРОСЛАВСКОЙ ОБЛАСТИ ПРИКАЗЫВАЕТ:</w:t>
      </w:r>
    </w:p>
    <w:p w:rsidR="00AA15B3" w:rsidRPr="00AA15B3" w:rsidRDefault="00AA15B3" w:rsidP="00AA15B3">
      <w:pPr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1. </w:t>
      </w:r>
      <w:r w:rsidRPr="00AA15B3">
        <w:rPr>
          <w:color w:val="0D0D0D" w:themeColor="text1" w:themeTint="F2"/>
          <w:szCs w:val="28"/>
        </w:rPr>
        <w:t>Признать утратившими силу приказы департамента образования Ярославской области:</w:t>
      </w:r>
    </w:p>
    <w:p w:rsidR="00AA15B3" w:rsidRDefault="00AA15B3" w:rsidP="00AA15B3">
      <w:pPr>
        <w:pStyle w:val="a6"/>
        <w:ind w:left="0" w:firstLine="709"/>
        <w:jc w:val="both"/>
        <w:rPr>
          <w:szCs w:val="28"/>
        </w:rPr>
      </w:pPr>
      <w:r>
        <w:rPr>
          <w:color w:val="0D0D0D" w:themeColor="text1" w:themeTint="F2"/>
          <w:szCs w:val="28"/>
        </w:rPr>
        <w:t>-</w:t>
      </w:r>
      <w:r w:rsidRPr="00AA15B3">
        <w:rPr>
          <w:color w:val="0D0D0D" w:themeColor="text1" w:themeTint="F2"/>
          <w:szCs w:val="28"/>
        </w:rPr>
        <w:t xml:space="preserve"> от 10.06.2019 </w:t>
      </w:r>
      <w:r w:rsidR="001F42AF">
        <w:rPr>
          <w:color w:val="0D0D0D" w:themeColor="text1" w:themeTint="F2"/>
          <w:szCs w:val="28"/>
        </w:rPr>
        <w:t xml:space="preserve">№ </w:t>
      </w:r>
      <w:r w:rsidRPr="00AA15B3">
        <w:rPr>
          <w:color w:val="0D0D0D" w:themeColor="text1" w:themeTint="F2"/>
          <w:szCs w:val="28"/>
        </w:rPr>
        <w:t xml:space="preserve">26-нп «Об утверждении </w:t>
      </w:r>
      <w:r w:rsidRPr="00AA15B3">
        <w:rPr>
          <w:szCs w:val="28"/>
        </w:rPr>
        <w:t>Порядка предоставления в электронной форме услуги «Запись на проведение обследования ребенка в психолого-медико-педагогической комиссии»</w:t>
      </w:r>
      <w:r>
        <w:rPr>
          <w:szCs w:val="28"/>
        </w:rPr>
        <w:t>;</w:t>
      </w:r>
    </w:p>
    <w:p w:rsidR="00165F0A" w:rsidRPr="00AA15B3" w:rsidRDefault="00AA15B3" w:rsidP="00AA15B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  от 01.06.2020 № 14-нп «О внесении изменени</w:t>
      </w:r>
      <w:r w:rsidR="00612C6A">
        <w:rPr>
          <w:szCs w:val="28"/>
        </w:rPr>
        <w:t>я</w:t>
      </w:r>
      <w:r>
        <w:rPr>
          <w:szCs w:val="28"/>
        </w:rPr>
        <w:t xml:space="preserve"> в приказ департамента образования Ярославской области от 10.06.2019 № 26-нп».</w:t>
      </w:r>
    </w:p>
    <w:p w:rsidR="00165F0A" w:rsidRPr="00EA219D" w:rsidRDefault="00165F0A" w:rsidP="00165F0A">
      <w:pPr>
        <w:jc w:val="both"/>
        <w:rPr>
          <w:szCs w:val="28"/>
        </w:rPr>
      </w:pPr>
      <w:r w:rsidRPr="00EA219D">
        <w:rPr>
          <w:color w:val="000000"/>
          <w:szCs w:val="28"/>
        </w:rPr>
        <w:t xml:space="preserve">2. Приказ вступает в силу </w:t>
      </w:r>
      <w:r w:rsidRPr="00EA219D">
        <w:rPr>
          <w:szCs w:val="28"/>
        </w:rPr>
        <w:t xml:space="preserve">через </w:t>
      </w:r>
      <w:bookmarkStart w:id="0" w:name="I0"/>
      <w:bookmarkStart w:id="1" w:name="C0"/>
      <w:bookmarkEnd w:id="0"/>
      <w:bookmarkEnd w:id="1"/>
      <w:r w:rsidRPr="00EA219D">
        <w:rPr>
          <w:color w:val="000000"/>
          <w:szCs w:val="28"/>
        </w:rPr>
        <w:t>10 дней</w:t>
      </w:r>
      <w:r w:rsidRPr="00EA219D">
        <w:rPr>
          <w:color w:val="FF0000"/>
          <w:szCs w:val="28"/>
        </w:rPr>
        <w:t xml:space="preserve"> </w:t>
      </w:r>
      <w:r>
        <w:rPr>
          <w:szCs w:val="28"/>
        </w:rPr>
        <w:t>после</w:t>
      </w:r>
      <w:r w:rsidRPr="00EA219D">
        <w:rPr>
          <w:szCs w:val="28"/>
        </w:rPr>
        <w:t xml:space="preserve"> его официального опубликования</w:t>
      </w:r>
      <w:r w:rsidRPr="00EA219D">
        <w:rPr>
          <w:color w:val="000000"/>
          <w:szCs w:val="28"/>
        </w:rPr>
        <w:t>.</w:t>
      </w:r>
    </w:p>
    <w:p w:rsidR="00541702" w:rsidRDefault="00541702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783A6E" w:rsidRDefault="00783A6E" w:rsidP="00695B61">
      <w:pPr>
        <w:jc w:val="both"/>
        <w:rPr>
          <w:rFonts w:cs="Times New Roman"/>
          <w:szCs w:val="28"/>
        </w:rPr>
      </w:pPr>
    </w:p>
    <w:p w:rsidR="00946048" w:rsidRDefault="00977B87" w:rsidP="00AA15B3">
      <w:pPr>
        <w:tabs>
          <w:tab w:val="right" w:pos="9354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AA15B3">
        <w:rPr>
          <w:rFonts w:cs="Times New Roman"/>
          <w:szCs w:val="28"/>
        </w:rPr>
        <w:t>Министр</w:t>
      </w:r>
      <w:r>
        <w:rPr>
          <w:rFonts w:cs="Times New Roman"/>
          <w:szCs w:val="28"/>
        </w:rPr>
        <w:fldChar w:fldCharType="end"/>
      </w:r>
      <w:r w:rsidR="00AA15B3">
        <w:rPr>
          <w:rFonts w:cs="Times New Roman"/>
          <w:szCs w:val="28"/>
        </w:rPr>
        <w:t xml:space="preserve"> образования </w:t>
      </w:r>
    </w:p>
    <w:p w:rsidR="00695B61" w:rsidRPr="003D1E8D" w:rsidRDefault="00AA15B3" w:rsidP="00AA15B3">
      <w:pPr>
        <w:tabs>
          <w:tab w:val="right" w:pos="9354"/>
        </w:tabs>
        <w:ind w:firstLine="0"/>
        <w:jc w:val="both"/>
      </w:pPr>
      <w:r>
        <w:rPr>
          <w:rFonts w:cs="Times New Roman"/>
          <w:szCs w:val="28"/>
        </w:rPr>
        <w:t>Ярославской области</w:t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</w:t>
      </w:r>
      <w:r w:rsidR="00977B87">
        <w:rPr>
          <w:rFonts w:cs="Times New Roman"/>
          <w:szCs w:val="28"/>
        </w:rPr>
        <w:fldChar w:fldCharType="begin"/>
      </w:r>
      <w:r w:rsidR="00977B87">
        <w:rPr>
          <w:rFonts w:cs="Times New Roman"/>
          <w:szCs w:val="28"/>
        </w:rPr>
        <w:instrText xml:space="preserve"> DOCPROPERTY "Р*Подписант...*ИОФамилия" \* MERGEFORMAT </w:instrText>
      </w:r>
      <w:r w:rsidR="00977B87">
        <w:rPr>
          <w:rFonts w:cs="Times New Roman"/>
          <w:szCs w:val="28"/>
        </w:rPr>
        <w:fldChar w:fldCharType="separate"/>
      </w:r>
      <w:r w:rsidR="00541702">
        <w:rPr>
          <w:rFonts w:cs="Times New Roman"/>
          <w:szCs w:val="28"/>
        </w:rPr>
        <w:t>И.В. Лобода</w:t>
      </w:r>
      <w:r w:rsidR="00977B87">
        <w:rPr>
          <w:rFonts w:cs="Times New Roman"/>
          <w:szCs w:val="28"/>
        </w:rPr>
        <w:fldChar w:fldCharType="end"/>
      </w:r>
    </w:p>
    <w:p w:rsidR="00695B61" w:rsidRPr="003D1E8D" w:rsidRDefault="00695B61" w:rsidP="00695B61">
      <w:pPr>
        <w:jc w:val="both"/>
      </w:pPr>
    </w:p>
    <w:p w:rsidR="00E1407E" w:rsidRPr="002743FF" w:rsidRDefault="000A3440" w:rsidP="000A3440">
      <w:r>
        <w:br/>
      </w:r>
    </w:p>
    <w:sectPr w:rsidR="00E1407E" w:rsidRPr="002743FF" w:rsidSect="00AA1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C" w:rsidRDefault="0085072C">
      <w:r>
        <w:separator/>
      </w:r>
    </w:p>
  </w:endnote>
  <w:endnote w:type="continuationSeparator" w:id="0">
    <w:p w:rsidR="0085072C" w:rsidRDefault="0085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40" w:rsidRDefault="000A34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A3440" w:rsidTr="000A344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A3440" w:rsidRPr="000A3440" w:rsidRDefault="000A3440" w:rsidP="000A344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A344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A3440" w:rsidRPr="000A3440" w:rsidRDefault="000A3440" w:rsidP="000A344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3440">
            <w:rPr>
              <w:rFonts w:cs="Times New Roman"/>
              <w:color w:val="808080"/>
              <w:sz w:val="18"/>
            </w:rPr>
            <w:t xml:space="preserve">Страница </w:t>
          </w:r>
          <w:r w:rsidRPr="000A3440">
            <w:rPr>
              <w:rFonts w:cs="Times New Roman"/>
              <w:color w:val="808080"/>
              <w:sz w:val="18"/>
            </w:rPr>
            <w:fldChar w:fldCharType="begin"/>
          </w:r>
          <w:r w:rsidRPr="000A344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3440">
            <w:rPr>
              <w:rFonts w:cs="Times New Roman"/>
              <w:color w:val="808080"/>
              <w:sz w:val="18"/>
            </w:rPr>
            <w:fldChar w:fldCharType="separate"/>
          </w:r>
          <w:r w:rsidRPr="000A3440">
            <w:rPr>
              <w:rFonts w:cs="Times New Roman"/>
              <w:noProof/>
              <w:color w:val="808080"/>
              <w:sz w:val="18"/>
            </w:rPr>
            <w:t>1</w:t>
          </w:r>
          <w:r w:rsidRPr="000A3440">
            <w:rPr>
              <w:rFonts w:cs="Times New Roman"/>
              <w:color w:val="808080"/>
              <w:sz w:val="18"/>
            </w:rPr>
            <w:fldChar w:fldCharType="end"/>
          </w:r>
          <w:r w:rsidRPr="000A3440">
            <w:rPr>
              <w:rFonts w:cs="Times New Roman"/>
              <w:color w:val="808080"/>
              <w:sz w:val="18"/>
            </w:rPr>
            <w:t xml:space="preserve"> из </w:t>
          </w:r>
          <w:r w:rsidRPr="000A3440">
            <w:rPr>
              <w:rFonts w:cs="Times New Roman"/>
              <w:color w:val="808080"/>
              <w:sz w:val="18"/>
            </w:rPr>
            <w:fldChar w:fldCharType="begin"/>
          </w:r>
          <w:r w:rsidRPr="000A344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3440">
            <w:rPr>
              <w:rFonts w:cs="Times New Roman"/>
              <w:color w:val="808080"/>
              <w:sz w:val="18"/>
            </w:rPr>
            <w:fldChar w:fldCharType="separate"/>
          </w:r>
          <w:r w:rsidRPr="000A3440">
            <w:rPr>
              <w:rFonts w:cs="Times New Roman"/>
              <w:noProof/>
              <w:color w:val="808080"/>
              <w:sz w:val="18"/>
            </w:rPr>
            <w:t>1</w:t>
          </w:r>
          <w:r w:rsidRPr="000A344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A3440" w:rsidRPr="000A3440" w:rsidRDefault="000A3440" w:rsidP="000A34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A3440" w:rsidTr="000A344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A3440" w:rsidRPr="000A3440" w:rsidRDefault="000A3440" w:rsidP="000A344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2" w:name="_GoBack" w:colFirst="1" w:colLast="1"/>
          <w:r w:rsidRPr="000A344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A3440" w:rsidRPr="000A3440" w:rsidRDefault="000A3440" w:rsidP="000A344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3440">
            <w:rPr>
              <w:rFonts w:cs="Times New Roman"/>
              <w:color w:val="808080"/>
              <w:sz w:val="18"/>
            </w:rPr>
            <w:t xml:space="preserve">Страница </w:t>
          </w:r>
          <w:r w:rsidRPr="000A3440">
            <w:rPr>
              <w:rFonts w:cs="Times New Roman"/>
              <w:color w:val="808080"/>
              <w:sz w:val="18"/>
            </w:rPr>
            <w:fldChar w:fldCharType="begin"/>
          </w:r>
          <w:r w:rsidRPr="000A344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3440">
            <w:rPr>
              <w:rFonts w:cs="Times New Roman"/>
              <w:color w:val="808080"/>
              <w:sz w:val="18"/>
            </w:rPr>
            <w:fldChar w:fldCharType="separate"/>
          </w:r>
          <w:r w:rsidRPr="000A3440">
            <w:rPr>
              <w:rFonts w:cs="Times New Roman"/>
              <w:noProof/>
              <w:color w:val="808080"/>
              <w:sz w:val="18"/>
            </w:rPr>
            <w:t>1</w:t>
          </w:r>
          <w:r w:rsidRPr="000A3440">
            <w:rPr>
              <w:rFonts w:cs="Times New Roman"/>
              <w:color w:val="808080"/>
              <w:sz w:val="18"/>
            </w:rPr>
            <w:fldChar w:fldCharType="end"/>
          </w:r>
          <w:r w:rsidRPr="000A3440">
            <w:rPr>
              <w:rFonts w:cs="Times New Roman"/>
              <w:color w:val="808080"/>
              <w:sz w:val="18"/>
            </w:rPr>
            <w:t xml:space="preserve"> из </w:t>
          </w:r>
          <w:r w:rsidRPr="000A3440">
            <w:rPr>
              <w:rFonts w:cs="Times New Roman"/>
              <w:color w:val="808080"/>
              <w:sz w:val="18"/>
            </w:rPr>
            <w:fldChar w:fldCharType="begin"/>
          </w:r>
          <w:r w:rsidRPr="000A344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3440">
            <w:rPr>
              <w:rFonts w:cs="Times New Roman"/>
              <w:color w:val="808080"/>
              <w:sz w:val="18"/>
            </w:rPr>
            <w:fldChar w:fldCharType="separate"/>
          </w:r>
          <w:r w:rsidRPr="000A3440">
            <w:rPr>
              <w:rFonts w:cs="Times New Roman"/>
              <w:noProof/>
              <w:color w:val="808080"/>
              <w:sz w:val="18"/>
            </w:rPr>
            <w:t>1</w:t>
          </w:r>
          <w:r w:rsidRPr="000A344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2"/>
  </w:tbl>
  <w:p w:rsidR="000A3440" w:rsidRPr="000A3440" w:rsidRDefault="000A3440" w:rsidP="000A34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C" w:rsidRDefault="0085072C">
      <w:r>
        <w:separator/>
      </w:r>
    </w:p>
  </w:footnote>
  <w:footnote w:type="continuationSeparator" w:id="0">
    <w:p w:rsidR="0085072C" w:rsidRDefault="0085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40" w:rsidRDefault="000A34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0A3440" w:rsidRDefault="000A3440" w:rsidP="000A34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40" w:rsidRDefault="000A34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6CBA"/>
    <w:multiLevelType w:val="hybridMultilevel"/>
    <w:tmpl w:val="64D80F96"/>
    <w:lvl w:ilvl="0" w:tplc="4E8826C2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427"/>
    <w:rsid w:val="00065B9F"/>
    <w:rsid w:val="000A3440"/>
    <w:rsid w:val="000D2197"/>
    <w:rsid w:val="000F31D3"/>
    <w:rsid w:val="000F5243"/>
    <w:rsid w:val="00165F0A"/>
    <w:rsid w:val="00185E93"/>
    <w:rsid w:val="001A1989"/>
    <w:rsid w:val="001B3AD5"/>
    <w:rsid w:val="001B768A"/>
    <w:rsid w:val="001C78DA"/>
    <w:rsid w:val="001F42AF"/>
    <w:rsid w:val="00201B0C"/>
    <w:rsid w:val="00220FC4"/>
    <w:rsid w:val="002306C4"/>
    <w:rsid w:val="00236136"/>
    <w:rsid w:val="00240410"/>
    <w:rsid w:val="00245805"/>
    <w:rsid w:val="002743FF"/>
    <w:rsid w:val="002D4D17"/>
    <w:rsid w:val="00306732"/>
    <w:rsid w:val="0032292E"/>
    <w:rsid w:val="003A2DCC"/>
    <w:rsid w:val="003D1E8D"/>
    <w:rsid w:val="003D366C"/>
    <w:rsid w:val="0040656C"/>
    <w:rsid w:val="0043223D"/>
    <w:rsid w:val="00432FA6"/>
    <w:rsid w:val="00452A1A"/>
    <w:rsid w:val="004D2C03"/>
    <w:rsid w:val="004F4E3D"/>
    <w:rsid w:val="00541702"/>
    <w:rsid w:val="00586A24"/>
    <w:rsid w:val="00591291"/>
    <w:rsid w:val="005B1551"/>
    <w:rsid w:val="005B2B1A"/>
    <w:rsid w:val="005E2A30"/>
    <w:rsid w:val="005F6531"/>
    <w:rsid w:val="006077CE"/>
    <w:rsid w:val="00612C6A"/>
    <w:rsid w:val="006362E4"/>
    <w:rsid w:val="0065223F"/>
    <w:rsid w:val="00695B61"/>
    <w:rsid w:val="006F1BDF"/>
    <w:rsid w:val="00783A6E"/>
    <w:rsid w:val="0078725A"/>
    <w:rsid w:val="007D0369"/>
    <w:rsid w:val="007D4DC8"/>
    <w:rsid w:val="00835537"/>
    <w:rsid w:val="0085072C"/>
    <w:rsid w:val="00851E12"/>
    <w:rsid w:val="00874CB6"/>
    <w:rsid w:val="008F79C3"/>
    <w:rsid w:val="00946048"/>
    <w:rsid w:val="00976E68"/>
    <w:rsid w:val="00977B87"/>
    <w:rsid w:val="00992DF6"/>
    <w:rsid w:val="009A445A"/>
    <w:rsid w:val="009B27E7"/>
    <w:rsid w:val="00A02A6F"/>
    <w:rsid w:val="00A216A7"/>
    <w:rsid w:val="00A506CA"/>
    <w:rsid w:val="00A83954"/>
    <w:rsid w:val="00AA15B3"/>
    <w:rsid w:val="00B615F9"/>
    <w:rsid w:val="00B97A0A"/>
    <w:rsid w:val="00BB1812"/>
    <w:rsid w:val="00BF36DF"/>
    <w:rsid w:val="00C01C17"/>
    <w:rsid w:val="00C14C01"/>
    <w:rsid w:val="00C5216F"/>
    <w:rsid w:val="00C74138"/>
    <w:rsid w:val="00C8425C"/>
    <w:rsid w:val="00C87012"/>
    <w:rsid w:val="00C92AED"/>
    <w:rsid w:val="00CB3A70"/>
    <w:rsid w:val="00D001BB"/>
    <w:rsid w:val="00D00EFB"/>
    <w:rsid w:val="00E06A71"/>
    <w:rsid w:val="00E1407E"/>
    <w:rsid w:val="00E43D94"/>
    <w:rsid w:val="00E62CF1"/>
    <w:rsid w:val="00E92FF8"/>
    <w:rsid w:val="00EC1649"/>
    <w:rsid w:val="00F85F29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2024-04-07T20:00:00+00:00</dateaddindb>
    <dateminusta xmlns="081b8c99-5a1b-4ba1-9a3e-0d0cea83319e" xsi:nil="true"/>
    <numik xmlns="af44e648-6311-40f1-ad37-1234555fd9ba">19</numik>
    <kind xmlns="e2080b48-eafa-461e-b501-38555d38caa1">105</kind>
    <num xmlns="af44e648-6311-40f1-ad37-1234555fd9ba">19</num>
    <beginactiondate xmlns="a853e5a8-fa1e-4dd3-a1b5-1604bfb35b05">2024-04-21T20:00:00+00:00</beginactiondate>
    <approvaldate xmlns="081b8c99-5a1b-4ba1-9a3e-0d0cea83319e">2024-04-04T20:00:00+00:00</approvaldate>
    <bigtitle xmlns="a853e5a8-fa1e-4dd3-a1b5-1604bfb35b05">О признании утратившими силу приказов департамента образования Ярославской области от 10.06.2019 № 26-нп и от 01.06.2020 № 14-нп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11.04.2024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19-нп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F36B2BBC-ACB3-4A4D-94ED-8F88760B72FC}"/>
</file>

<file path=customXml/itemProps2.xml><?xml version="1.0" encoding="utf-8"?>
<ds:datastoreItem xmlns:ds="http://schemas.openxmlformats.org/officeDocument/2006/customXml" ds:itemID="{8A8FE571-F106-4A7E-8B49-943A98CB02FD}"/>
</file>

<file path=customXml/itemProps3.xml><?xml version="1.0" encoding="utf-8"?>
<ds:datastoreItem xmlns:ds="http://schemas.openxmlformats.org/officeDocument/2006/customXml" ds:itemID="{606E0A22-D2E2-422B-9CE6-4A12970BD8C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1</Pages>
  <Words>145</Words>
  <Characters>1053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2024-04-08T06:29:00Z</dcterms:created>
  <dcterms:modified xsi:type="dcterms:W3CDTF">2024-04-08T06:29:00Z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изменения в приказ департамента образования Ярославской области от 01.02.2017 № 05-нп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